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0337" w14:textId="2734F332" w:rsidR="00DC6C21" w:rsidRPr="00635B34" w:rsidRDefault="001B372A" w:rsidP="00DC6C21">
      <w:pPr>
        <w:shd w:val="clear" w:color="auto" w:fill="FFFFFF"/>
        <w:spacing w:after="225" w:line="240" w:lineRule="auto"/>
        <w:jc w:val="both"/>
        <w:rPr>
          <w:rFonts w:ascii="Arial Narrow" w:eastAsia="Avenir" w:hAnsi="Arial Narrow" w:cs="Avenir"/>
          <w:b/>
          <w:bCs/>
          <w:color w:val="000000"/>
        </w:rPr>
      </w:pPr>
      <w:r>
        <w:rPr>
          <w:rFonts w:ascii="Arial Narrow" w:eastAsia="Avenir" w:hAnsi="Arial Narrow" w:cs="Avenir"/>
          <w:b/>
          <w:bCs/>
          <w:color w:val="000000"/>
        </w:rPr>
        <w:t xml:space="preserve">A la </w:t>
      </w:r>
      <w:r w:rsidR="009F3C89">
        <w:rPr>
          <w:rFonts w:ascii="Arial Narrow" w:eastAsia="Avenir" w:hAnsi="Arial Narrow" w:cs="Avenir"/>
          <w:b/>
          <w:bCs/>
          <w:color w:val="000000"/>
        </w:rPr>
        <w:t>atención de la Junta Electoral de la Facultad de Turismo y Finanzas.</w:t>
      </w:r>
    </w:p>
    <w:p w14:paraId="16090F0E" w14:textId="5A6D387A" w:rsidR="00DC6C21" w:rsidRPr="00635B34" w:rsidRDefault="00DC6C21" w:rsidP="00DC6C21">
      <w:pPr>
        <w:shd w:val="clear" w:color="auto" w:fill="FFFFFF"/>
        <w:spacing w:after="225" w:line="240" w:lineRule="auto"/>
        <w:jc w:val="both"/>
        <w:rPr>
          <w:rFonts w:ascii="Arial Narrow" w:eastAsia="Avenir" w:hAnsi="Arial Narrow" w:cs="Avenir"/>
          <w:color w:val="000000"/>
        </w:rPr>
      </w:pPr>
      <w:r w:rsidRPr="00635B34">
        <w:rPr>
          <w:rFonts w:ascii="Arial Narrow" w:eastAsia="Avenir" w:hAnsi="Arial Narrow" w:cs="Avenir"/>
          <w:color w:val="000000"/>
        </w:rPr>
        <w:t xml:space="preserve">Yo, </w:t>
      </w:r>
      <w:r w:rsidRPr="00635B34">
        <w:rPr>
          <w:rFonts w:ascii="Arial Narrow" w:eastAsia="Avenir" w:hAnsi="Arial Narrow" w:cs="Avenir"/>
          <w:b/>
          <w:color w:val="000000"/>
        </w:rPr>
        <w:t>[NOMBRE COMPLETO]</w:t>
      </w:r>
      <w:r w:rsidRPr="00635B34">
        <w:rPr>
          <w:rFonts w:ascii="Arial Narrow" w:eastAsia="Avenir" w:hAnsi="Arial Narrow" w:cs="Avenir"/>
          <w:color w:val="000000"/>
        </w:rPr>
        <w:t xml:space="preserve">, con DNI </w:t>
      </w:r>
      <w:r w:rsidRPr="00635B34">
        <w:rPr>
          <w:rFonts w:ascii="Arial Narrow" w:eastAsia="Avenir" w:hAnsi="Arial Narrow" w:cs="Avenir"/>
          <w:b/>
          <w:color w:val="000000"/>
        </w:rPr>
        <w:t>XXXXXXX</w:t>
      </w:r>
      <w:r w:rsidRPr="00635B34">
        <w:rPr>
          <w:rFonts w:ascii="Arial Narrow" w:eastAsia="Avenir" w:hAnsi="Arial Narrow" w:cs="Avenir"/>
          <w:color w:val="000000"/>
        </w:rPr>
        <w:t xml:space="preserve">, con número de teléfono </w:t>
      </w:r>
      <w:r w:rsidRPr="00635B34">
        <w:rPr>
          <w:rFonts w:ascii="Arial Narrow" w:eastAsia="Avenir" w:hAnsi="Arial Narrow" w:cs="Avenir"/>
          <w:b/>
          <w:color w:val="000000"/>
        </w:rPr>
        <w:t>XXXXXXXXXX</w:t>
      </w:r>
      <w:r w:rsidRPr="00635B34">
        <w:rPr>
          <w:rFonts w:ascii="Arial Narrow" w:eastAsia="Avenir" w:hAnsi="Arial Narrow" w:cs="Avenir"/>
          <w:color w:val="000000"/>
        </w:rPr>
        <w:t xml:space="preserve"> y correo electrónico </w:t>
      </w:r>
      <w:r w:rsidRPr="00635B34">
        <w:rPr>
          <w:rFonts w:ascii="Arial Narrow" w:eastAsia="Avenir" w:hAnsi="Arial Narrow" w:cs="Avenir"/>
          <w:b/>
          <w:color w:val="000000"/>
        </w:rPr>
        <w:t>XXXXX</w:t>
      </w:r>
      <w:r w:rsidR="00635B34">
        <w:rPr>
          <w:rFonts w:ascii="Arial Narrow" w:eastAsia="Avenir" w:hAnsi="Arial Narrow" w:cs="Avenir"/>
          <w:b/>
          <w:color w:val="000000"/>
        </w:rPr>
        <w:t>@alum.us.es</w:t>
      </w:r>
      <w:r w:rsidRPr="00635B34">
        <w:rPr>
          <w:rFonts w:ascii="Arial Narrow" w:eastAsia="Avenir" w:hAnsi="Arial Narrow" w:cs="Avenir"/>
          <w:color w:val="000000"/>
        </w:rPr>
        <w:t xml:space="preserve"> a efectos de notificación, de conformidad con los plazos establecidos en el calendario electoral a </w:t>
      </w:r>
      <w:r w:rsidR="006D568F" w:rsidRPr="006D568F">
        <w:rPr>
          <w:rFonts w:ascii="Arial Narrow" w:eastAsia="Avenir" w:hAnsi="Arial Narrow" w:cs="Avenir"/>
          <w:b/>
          <w:bCs/>
          <w:color w:val="000000"/>
        </w:rPr>
        <w:t>Junta</w:t>
      </w:r>
      <w:r w:rsidRPr="006D568F">
        <w:rPr>
          <w:rFonts w:ascii="Arial Narrow" w:eastAsia="Avenir" w:hAnsi="Arial Narrow" w:cs="Avenir"/>
          <w:b/>
          <w:bCs/>
          <w:color w:val="000000"/>
        </w:rPr>
        <w:t xml:space="preserve"> de Centro</w:t>
      </w:r>
      <w:r w:rsidRPr="00635B34">
        <w:rPr>
          <w:rFonts w:ascii="Arial Narrow" w:eastAsia="Avenir" w:hAnsi="Arial Narrow" w:cs="Avenir"/>
          <w:color w:val="000000"/>
        </w:rPr>
        <w:t xml:space="preserve"> convocado el día dos de noviembre de dos mil veintidós y en cumplimiento de lo dispuesto en el Reglamento de Elecciones a Órganos de Representación Estudiantil de la Universidad de Sevilla, presento en representación de los integrantes de la candidatura colectiva “</w:t>
      </w:r>
      <w:r w:rsidRPr="00635B34">
        <w:rPr>
          <w:rFonts w:ascii="Arial Narrow" w:eastAsia="Avenir" w:hAnsi="Arial Narrow" w:cs="Avenir"/>
          <w:b/>
          <w:color w:val="000000"/>
        </w:rPr>
        <w:t>NOMBRE</w:t>
      </w:r>
      <w:r w:rsidRPr="00635B34">
        <w:rPr>
          <w:rFonts w:ascii="Arial Narrow" w:eastAsia="Avenir" w:hAnsi="Arial Narrow" w:cs="Avenir"/>
          <w:color w:val="000000"/>
        </w:rPr>
        <w:t xml:space="preserve">” la presente candidatura a las elecciones a </w:t>
      </w:r>
      <w:r w:rsidRPr="00635B34">
        <w:rPr>
          <w:rFonts w:ascii="Arial Narrow" w:eastAsia="Avenir" w:hAnsi="Arial Narrow" w:cs="Avenir"/>
          <w:bCs/>
          <w:color w:val="000000"/>
        </w:rPr>
        <w:t>Delegación de Alumnos de “</w:t>
      </w:r>
      <w:r w:rsidR="00635B34" w:rsidRPr="00635B34">
        <w:rPr>
          <w:rFonts w:ascii="Arial Narrow" w:eastAsia="Avenir" w:hAnsi="Arial Narrow" w:cs="Avenir"/>
          <w:b/>
          <w:color w:val="000000"/>
        </w:rPr>
        <w:t>NOMBRE</w:t>
      </w:r>
      <w:r w:rsidR="00635B34">
        <w:rPr>
          <w:rFonts w:ascii="Arial Narrow" w:eastAsia="Avenir" w:hAnsi="Arial Narrow" w:cs="Avenir"/>
          <w:bCs/>
          <w:color w:val="000000"/>
        </w:rPr>
        <w:t xml:space="preserve"> </w:t>
      </w:r>
      <w:r w:rsidRPr="00635B34">
        <w:rPr>
          <w:rFonts w:ascii="Arial Narrow" w:eastAsia="Avenir" w:hAnsi="Arial Narrow" w:cs="Avenir"/>
          <w:b/>
          <w:color w:val="000000"/>
        </w:rPr>
        <w:t xml:space="preserve">FACULTAD/ESCUELA” </w:t>
      </w:r>
      <w:r w:rsidRPr="00635B34">
        <w:rPr>
          <w:rFonts w:ascii="Arial Narrow" w:eastAsia="Avenir" w:hAnsi="Arial Narrow" w:cs="Avenir"/>
          <w:color w:val="000000"/>
        </w:rPr>
        <w:t>con</w:t>
      </w:r>
      <w:r w:rsidR="0060277D">
        <w:rPr>
          <w:rFonts w:ascii="Arial Narrow" w:eastAsia="Avenir" w:hAnsi="Arial Narrow" w:cs="Avenir"/>
          <w:color w:val="000000"/>
        </w:rPr>
        <w:t xml:space="preserve"> los siguientes</w:t>
      </w:r>
    </w:p>
    <w:p w14:paraId="749336CB" w14:textId="77777777" w:rsidR="00DC6C21" w:rsidRPr="00635B34" w:rsidRDefault="00DC6C21" w:rsidP="00DC6C21">
      <w:pPr>
        <w:shd w:val="clear" w:color="auto" w:fill="FFFFFF"/>
        <w:spacing w:after="225" w:line="240" w:lineRule="auto"/>
        <w:jc w:val="center"/>
        <w:rPr>
          <w:rFonts w:ascii="Arial Narrow" w:eastAsia="Avenir" w:hAnsi="Arial Narrow" w:cs="Avenir"/>
          <w:b/>
          <w:color w:val="000000"/>
        </w:rPr>
      </w:pPr>
      <w:r w:rsidRPr="00635B34">
        <w:rPr>
          <w:rFonts w:ascii="Arial Narrow" w:eastAsia="Avenir" w:hAnsi="Arial Narrow" w:cs="Avenir"/>
          <w:b/>
          <w:color w:val="000000"/>
        </w:rPr>
        <w:t>INTEGRANTES</w:t>
      </w: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1440"/>
        <w:gridCol w:w="970"/>
        <w:gridCol w:w="3491"/>
      </w:tblGrid>
      <w:tr w:rsidR="00DC6C21" w:rsidRPr="00635B34" w14:paraId="1CCB4978" w14:textId="77777777" w:rsidTr="0060277D">
        <w:trPr>
          <w:trHeight w:val="70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0739"/>
            <w:vAlign w:val="center"/>
            <w:hideMark/>
          </w:tcPr>
          <w:p w14:paraId="4EA9F81D" w14:textId="77777777" w:rsidR="00DC6C21" w:rsidRPr="00635B34" w:rsidRDefault="00DC6C21" w:rsidP="00635B34">
            <w:pPr>
              <w:spacing w:after="0"/>
              <w:jc w:val="center"/>
              <w:rPr>
                <w:rFonts w:ascii="Arial Narrow" w:eastAsia="Avenir" w:hAnsi="Arial Narrow" w:cs="Avenir"/>
                <w:b/>
                <w:color w:val="FFFFFF" w:themeColor="background1"/>
              </w:rPr>
            </w:pPr>
            <w:r w:rsidRPr="00635B34">
              <w:rPr>
                <w:rFonts w:ascii="Arial Narrow" w:eastAsia="Avenir" w:hAnsi="Arial Narrow" w:cs="Avenir"/>
                <w:b/>
                <w:color w:val="FFFFFF" w:themeColor="background1"/>
              </w:rPr>
              <w:t>NOMBRE Y APELLIDOS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0739"/>
            <w:vAlign w:val="center"/>
            <w:hideMark/>
          </w:tcPr>
          <w:p w14:paraId="69A05FCD" w14:textId="77777777" w:rsidR="00DC6C21" w:rsidRPr="00635B34" w:rsidRDefault="00DC6C21" w:rsidP="00635B34">
            <w:pPr>
              <w:spacing w:after="0"/>
              <w:jc w:val="center"/>
              <w:rPr>
                <w:rFonts w:ascii="Arial Narrow" w:eastAsia="Avenir" w:hAnsi="Arial Narrow" w:cs="Avenir"/>
                <w:b/>
                <w:color w:val="FFFFFF" w:themeColor="background1"/>
              </w:rPr>
            </w:pPr>
            <w:r w:rsidRPr="00635B34">
              <w:rPr>
                <w:rFonts w:ascii="Arial Narrow" w:eastAsia="Avenir" w:hAnsi="Arial Narrow" w:cs="Avenir"/>
                <w:b/>
                <w:color w:val="FFFFFF" w:themeColor="background1"/>
              </w:rPr>
              <w:t>DNI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0739"/>
            <w:vAlign w:val="center"/>
            <w:hideMark/>
          </w:tcPr>
          <w:p w14:paraId="4888318F" w14:textId="77777777" w:rsidR="00DC6C21" w:rsidRPr="00635B34" w:rsidRDefault="00DC6C21" w:rsidP="00635B34">
            <w:pPr>
              <w:spacing w:after="0"/>
              <w:jc w:val="center"/>
              <w:rPr>
                <w:rFonts w:ascii="Arial Narrow" w:eastAsia="Avenir" w:hAnsi="Arial Narrow" w:cs="Avenir"/>
                <w:b/>
                <w:color w:val="FFFFFF" w:themeColor="background1"/>
              </w:rPr>
            </w:pPr>
            <w:r w:rsidRPr="00635B34">
              <w:rPr>
                <w:rFonts w:ascii="Arial Narrow" w:eastAsia="Avenir" w:hAnsi="Arial Narrow" w:cs="Avenir"/>
                <w:b/>
                <w:color w:val="FFFFFF" w:themeColor="background1"/>
              </w:rPr>
              <w:t>SEXO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0739"/>
            <w:vAlign w:val="center"/>
            <w:hideMark/>
          </w:tcPr>
          <w:p w14:paraId="2BE21EFB" w14:textId="77777777" w:rsidR="00DC6C21" w:rsidRPr="00635B34" w:rsidRDefault="00DC6C21" w:rsidP="00635B34">
            <w:pPr>
              <w:spacing w:after="0"/>
              <w:jc w:val="center"/>
              <w:rPr>
                <w:rFonts w:ascii="Arial Narrow" w:eastAsia="Avenir" w:hAnsi="Arial Narrow" w:cs="Avenir"/>
                <w:b/>
                <w:color w:val="FFFFFF" w:themeColor="background1"/>
              </w:rPr>
            </w:pPr>
            <w:r w:rsidRPr="00635B34">
              <w:rPr>
                <w:rFonts w:ascii="Arial Narrow" w:eastAsia="Avenir" w:hAnsi="Arial Narrow" w:cs="Avenir"/>
                <w:b/>
                <w:color w:val="FFFFFF" w:themeColor="background1"/>
              </w:rPr>
              <w:t>CORREO ELECTRÓNICO</w:t>
            </w:r>
          </w:p>
        </w:tc>
      </w:tr>
      <w:tr w:rsidR="00DC6C21" w:rsidRPr="00635B34" w14:paraId="4DC344FA" w14:textId="77777777" w:rsidTr="001F2D63">
        <w:trPr>
          <w:trHeight w:val="44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E429B" w14:textId="329CCA18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b/>
                <w:bCs/>
                <w:color w:val="000000"/>
              </w:rPr>
            </w:pPr>
            <w:r w:rsidRPr="00635B34">
              <w:rPr>
                <w:rFonts w:ascii="Arial Narrow" w:eastAsia="Avenir" w:hAnsi="Arial Narrow" w:cs="Avenir"/>
                <w:b/>
                <w:bCs/>
                <w:color w:val="000000"/>
              </w:rPr>
              <w:t>NOMBRE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E0F20" w14:textId="5C57F54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b/>
                <w:bCs/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6F7CB" w14:textId="5FFE0F3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b/>
                <w:bCs/>
                <w:color w:val="000000"/>
              </w:rPr>
            </w:pPr>
            <w:r w:rsidRPr="00635B34">
              <w:rPr>
                <w:rFonts w:ascii="Arial Narrow" w:eastAsia="Avenir" w:hAnsi="Arial Narrow" w:cs="Avenir"/>
                <w:b/>
                <w:bCs/>
                <w:color w:val="000000"/>
              </w:rPr>
              <w:t>Hombre/M</w:t>
            </w:r>
            <w:r w:rsidR="00635B34" w:rsidRPr="00635B34">
              <w:rPr>
                <w:rFonts w:ascii="Arial Narrow" w:eastAsia="Avenir" w:hAnsi="Arial Narrow" w:cs="Avenir"/>
                <w:b/>
                <w:bCs/>
                <w:color w:val="000000"/>
              </w:rPr>
              <w:t>ujer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D1749" w14:textId="35699C28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b/>
                <w:bCs/>
                <w:color w:val="000000"/>
              </w:rPr>
            </w:pPr>
          </w:p>
        </w:tc>
      </w:tr>
      <w:tr w:rsidR="00DC6C21" w:rsidRPr="00635B34" w14:paraId="438F65B2" w14:textId="77777777" w:rsidTr="0060277D">
        <w:trPr>
          <w:trHeight w:val="4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A1584" w14:textId="1E39C5E2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85BF7" w14:textId="2969365C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D0BF7" w14:textId="4457374C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0D887" w14:textId="60F12A36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</w:tr>
      <w:tr w:rsidR="00DC6C21" w:rsidRPr="00635B34" w14:paraId="6BF57DF1" w14:textId="77777777" w:rsidTr="0060277D">
        <w:trPr>
          <w:trHeight w:val="41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D2F69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0AF81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9B21E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302F6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</w:tr>
      <w:tr w:rsidR="00DC6C21" w:rsidRPr="00635B34" w14:paraId="09A71D2B" w14:textId="77777777" w:rsidTr="0060277D">
        <w:trPr>
          <w:trHeight w:val="3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D79F1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BE1E7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61C1B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112B3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</w:tr>
      <w:tr w:rsidR="00DC6C21" w:rsidRPr="00635B34" w14:paraId="1DE1F767" w14:textId="77777777" w:rsidTr="0060277D">
        <w:trPr>
          <w:trHeight w:val="42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6C0AD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AA6AE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94889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09C1F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</w:tr>
      <w:tr w:rsidR="00DC6C21" w:rsidRPr="00635B34" w14:paraId="57AC992B" w14:textId="77777777" w:rsidTr="0060277D">
        <w:trPr>
          <w:trHeight w:val="40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CEF5C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744BC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4AF7E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D8037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</w:tr>
      <w:tr w:rsidR="00DC6C21" w:rsidRPr="00635B34" w14:paraId="618F6EBC" w14:textId="77777777" w:rsidTr="0060277D">
        <w:trPr>
          <w:trHeight w:val="4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E2A3" w14:textId="04FCDF92" w:rsidR="00DC6C21" w:rsidRPr="0060277D" w:rsidRDefault="0060277D" w:rsidP="00635B34">
            <w:pPr>
              <w:spacing w:after="0"/>
              <w:rPr>
                <w:rFonts w:ascii="Arial Narrow" w:eastAsia="Avenir" w:hAnsi="Arial Narrow" w:cs="Avenir"/>
                <w:b/>
                <w:bCs/>
                <w:color w:val="000000"/>
              </w:rPr>
            </w:pPr>
            <w:r>
              <w:rPr>
                <w:rFonts w:ascii="Arial Narrow" w:eastAsia="Avenir" w:hAnsi="Arial Narrow" w:cs="Avenir"/>
                <w:b/>
                <w:bCs/>
                <w:color w:val="000000"/>
              </w:rPr>
              <w:t xml:space="preserve">* </w:t>
            </w:r>
            <w:r w:rsidRPr="0060277D">
              <w:rPr>
                <w:rFonts w:ascii="Arial Narrow" w:eastAsia="Avenir" w:hAnsi="Arial Narrow" w:cs="Avenir"/>
                <w:b/>
                <w:bCs/>
                <w:color w:val="000000"/>
              </w:rPr>
              <w:t>Añadir las filas que sean necesarias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F3CCA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BE65B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E3C9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</w:tr>
    </w:tbl>
    <w:p w14:paraId="200C9840" w14:textId="77777777" w:rsidR="00DC6C21" w:rsidRPr="00635B34" w:rsidRDefault="00DC6C21" w:rsidP="00635B34">
      <w:pPr>
        <w:spacing w:after="225" w:line="240" w:lineRule="auto"/>
        <w:jc w:val="both"/>
        <w:rPr>
          <w:rFonts w:ascii="Arial Narrow" w:eastAsia="Avenir" w:hAnsi="Arial Narrow" w:cs="Avenir"/>
          <w:color w:val="000000"/>
        </w:rPr>
      </w:pPr>
    </w:p>
    <w:p w14:paraId="228386C6" w14:textId="6C6CD413" w:rsidR="00DC6C21" w:rsidRPr="00635B34" w:rsidRDefault="00DC6C21" w:rsidP="00635B34">
      <w:pPr>
        <w:spacing w:after="225" w:line="240" w:lineRule="auto"/>
        <w:jc w:val="both"/>
        <w:rPr>
          <w:rFonts w:ascii="Arial Narrow" w:eastAsia="Avenir" w:hAnsi="Arial Narrow" w:cs="Avenir"/>
          <w:color w:val="000000"/>
        </w:rPr>
      </w:pPr>
      <w:r w:rsidRPr="00635B34">
        <w:rPr>
          <w:rFonts w:ascii="Arial Narrow" w:eastAsia="Avenir" w:hAnsi="Arial Narrow" w:cs="Avenir"/>
          <w:color w:val="000000"/>
        </w:rPr>
        <w:t>Para que conste y surta los efectos oportunos,</w:t>
      </w:r>
    </w:p>
    <w:p w14:paraId="2610BC37" w14:textId="77777777" w:rsidR="00DC6C21" w:rsidRPr="00635B34" w:rsidRDefault="00DC6C21" w:rsidP="00635B34">
      <w:pPr>
        <w:spacing w:after="225" w:line="240" w:lineRule="auto"/>
        <w:jc w:val="both"/>
        <w:rPr>
          <w:rFonts w:ascii="Arial Narrow" w:eastAsia="Avenir" w:hAnsi="Arial Narrow" w:cs="Avenir"/>
          <w:color w:val="000000"/>
        </w:rPr>
      </w:pPr>
    </w:p>
    <w:p w14:paraId="31432A60" w14:textId="77777777" w:rsidR="00DC6C21" w:rsidRPr="00635B34" w:rsidRDefault="00DC6C21" w:rsidP="00635B34">
      <w:pPr>
        <w:spacing w:after="225" w:line="240" w:lineRule="auto"/>
        <w:jc w:val="center"/>
        <w:rPr>
          <w:rFonts w:ascii="Arial Narrow" w:eastAsia="Avenir" w:hAnsi="Arial Narrow" w:cs="Avenir"/>
          <w:color w:val="000000"/>
        </w:rPr>
      </w:pPr>
      <w:r w:rsidRPr="00635B34">
        <w:rPr>
          <w:rFonts w:ascii="Arial Narrow" w:eastAsia="Avenir" w:hAnsi="Arial Narrow" w:cs="Avenir"/>
          <w:color w:val="000000"/>
        </w:rPr>
        <w:t>Firmo en Sevilla, a [DD] de [mmmm] de [AAAA],</w:t>
      </w:r>
    </w:p>
    <w:p w14:paraId="14B0D253" w14:textId="77777777" w:rsidR="00DC6C21" w:rsidRPr="00635B34" w:rsidRDefault="00DC6C21" w:rsidP="00635B34">
      <w:pPr>
        <w:spacing w:after="225" w:line="240" w:lineRule="auto"/>
        <w:jc w:val="center"/>
        <w:rPr>
          <w:rFonts w:ascii="Arial Narrow" w:eastAsia="Avenir" w:hAnsi="Arial Narrow" w:cs="Avenir"/>
          <w:color w:val="000000"/>
        </w:rPr>
      </w:pPr>
    </w:p>
    <w:p w14:paraId="284BB4A9" w14:textId="77777777" w:rsidR="00DC6C21" w:rsidRPr="00635B34" w:rsidRDefault="00DC6C21" w:rsidP="00635B34">
      <w:pPr>
        <w:spacing w:after="225" w:line="240" w:lineRule="auto"/>
        <w:jc w:val="center"/>
        <w:rPr>
          <w:rFonts w:ascii="Arial Narrow" w:eastAsia="Avenir" w:hAnsi="Arial Narrow" w:cs="Avenir"/>
          <w:color w:val="000000"/>
        </w:rPr>
      </w:pPr>
    </w:p>
    <w:p w14:paraId="0CFD94BF" w14:textId="0A11640C" w:rsidR="00861404" w:rsidRDefault="00DC6C21" w:rsidP="00635B34">
      <w:pPr>
        <w:spacing w:after="225" w:line="240" w:lineRule="auto"/>
        <w:jc w:val="center"/>
        <w:rPr>
          <w:rFonts w:ascii="Arial Narrow" w:eastAsia="Avenir" w:hAnsi="Arial Narrow" w:cs="Avenir"/>
          <w:b/>
          <w:bCs/>
          <w:color w:val="000000"/>
        </w:rPr>
      </w:pPr>
      <w:r w:rsidRPr="00635B34">
        <w:rPr>
          <w:rFonts w:ascii="Arial Narrow" w:eastAsia="Avenir" w:hAnsi="Arial Narrow" w:cs="Avenir"/>
          <w:color w:val="000000"/>
        </w:rPr>
        <w:t xml:space="preserve">Fdo.: </w:t>
      </w:r>
      <w:r w:rsidRPr="00635B34">
        <w:rPr>
          <w:rFonts w:ascii="Arial Narrow" w:eastAsia="Avenir" w:hAnsi="Arial Narrow" w:cs="Avenir"/>
          <w:b/>
          <w:bCs/>
          <w:color w:val="000000"/>
        </w:rPr>
        <w:t>[NOMBRE COMPLETO]</w:t>
      </w:r>
    </w:p>
    <w:p w14:paraId="5837DC60" w14:textId="720E3BAB" w:rsidR="001D668B" w:rsidRDefault="001D668B" w:rsidP="001D668B">
      <w:pPr>
        <w:rPr>
          <w:rFonts w:ascii="Arial Narrow" w:eastAsia="Avenir" w:hAnsi="Arial Narrow" w:cs="Avenir"/>
          <w:b/>
          <w:bCs/>
          <w:color w:val="000000"/>
        </w:rPr>
      </w:pPr>
    </w:p>
    <w:p w14:paraId="2714056F" w14:textId="462145F8" w:rsidR="001D668B" w:rsidRPr="001D668B" w:rsidRDefault="001D668B" w:rsidP="001D668B">
      <w:pPr>
        <w:tabs>
          <w:tab w:val="left" w:pos="6108"/>
        </w:tabs>
        <w:rPr>
          <w:rFonts w:ascii="Arial Narrow" w:eastAsia="Avenir" w:hAnsi="Arial Narrow" w:cs="Avenir"/>
        </w:rPr>
      </w:pPr>
      <w:r>
        <w:rPr>
          <w:rFonts w:ascii="Arial Narrow" w:eastAsia="Avenir" w:hAnsi="Arial Narrow" w:cs="Avenir"/>
        </w:rPr>
        <w:tab/>
      </w:r>
    </w:p>
    <w:sectPr w:rsidR="001D668B" w:rsidRPr="001D668B" w:rsidSect="00C654CA">
      <w:headerReference w:type="default" r:id="rId6"/>
      <w:pgSz w:w="11906" w:h="16838"/>
      <w:pgMar w:top="2552" w:right="1701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A7DFD" w14:textId="77777777" w:rsidR="00CB143F" w:rsidRDefault="00CB143F" w:rsidP="00861404">
      <w:pPr>
        <w:spacing w:after="0" w:line="240" w:lineRule="auto"/>
      </w:pPr>
      <w:r>
        <w:separator/>
      </w:r>
    </w:p>
  </w:endnote>
  <w:endnote w:type="continuationSeparator" w:id="0">
    <w:p w14:paraId="26317E9E" w14:textId="77777777" w:rsidR="00CB143F" w:rsidRDefault="00CB143F" w:rsidP="0086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47292" w14:textId="77777777" w:rsidR="00CB143F" w:rsidRDefault="00CB143F" w:rsidP="00861404">
      <w:pPr>
        <w:spacing w:after="0" w:line="240" w:lineRule="auto"/>
      </w:pPr>
      <w:r>
        <w:separator/>
      </w:r>
    </w:p>
  </w:footnote>
  <w:footnote w:type="continuationSeparator" w:id="0">
    <w:p w14:paraId="2CFBC909" w14:textId="77777777" w:rsidR="00CB143F" w:rsidRDefault="00CB143F" w:rsidP="0086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7B61" w14:textId="25856252" w:rsidR="00A50168" w:rsidRDefault="00A50168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E3C5014" wp14:editId="4CA23A44">
          <wp:simplePos x="0" y="0"/>
          <wp:positionH relativeFrom="column">
            <wp:posOffset>1952625</wp:posOffset>
          </wp:positionH>
          <wp:positionV relativeFrom="paragraph">
            <wp:posOffset>-304800</wp:posOffset>
          </wp:positionV>
          <wp:extent cx="1219835" cy="1069340"/>
          <wp:effectExtent l="0" t="0" r="0" b="0"/>
          <wp:wrapTight wrapText="bothSides">
            <wp:wrapPolygon edited="0">
              <wp:start x="0" y="0"/>
              <wp:lineTo x="0" y="21164"/>
              <wp:lineTo x="21251" y="21164"/>
              <wp:lineTo x="21251" y="0"/>
              <wp:lineTo x="0" y="0"/>
            </wp:wrapPolygon>
          </wp:wrapTight>
          <wp:docPr id="1" name="Imagen 1" descr="logo univ nuev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univ nuev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069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7321A0" w14:textId="77777777" w:rsidR="00C34E76" w:rsidRDefault="00C34E76" w:rsidP="007F7BA0">
    <w:pPr>
      <w:pStyle w:val="Encabezado"/>
      <w:jc w:val="center"/>
    </w:pPr>
  </w:p>
  <w:p w14:paraId="5E7F834B" w14:textId="77777777" w:rsidR="00C34E76" w:rsidRDefault="00C34E76" w:rsidP="007F7BA0">
    <w:pPr>
      <w:pStyle w:val="Encabezado"/>
      <w:jc w:val="center"/>
    </w:pPr>
  </w:p>
  <w:p w14:paraId="18ECD538" w14:textId="77777777" w:rsidR="00C34E76" w:rsidRDefault="00C34E76" w:rsidP="007F7BA0">
    <w:pPr>
      <w:pStyle w:val="Encabezado"/>
      <w:jc w:val="center"/>
    </w:pPr>
  </w:p>
  <w:p w14:paraId="6B0C0F98" w14:textId="77777777" w:rsidR="00C34E76" w:rsidRDefault="00C34E76" w:rsidP="007F7BA0">
    <w:pPr>
      <w:pStyle w:val="Encabezado"/>
      <w:jc w:val="center"/>
    </w:pPr>
  </w:p>
  <w:p w14:paraId="02AAEE72" w14:textId="4B29F992" w:rsidR="00861404" w:rsidRPr="00C34E76" w:rsidRDefault="00C34E76" w:rsidP="00C34E76">
    <w:pPr>
      <w:pStyle w:val="Encabezado"/>
    </w:pPr>
    <w:r>
      <w:t xml:space="preserve">                                                      </w:t>
    </w:r>
    <w:r w:rsidR="00A21410" w:rsidRPr="00A21410">
      <w:t>Facultad de Turismo y Finanzas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21"/>
    <w:rsid w:val="000657C2"/>
    <w:rsid w:val="000E4B78"/>
    <w:rsid w:val="001B372A"/>
    <w:rsid w:val="001D668B"/>
    <w:rsid w:val="001F2149"/>
    <w:rsid w:val="001F2D63"/>
    <w:rsid w:val="003F5CBA"/>
    <w:rsid w:val="00411AE3"/>
    <w:rsid w:val="004B7C3E"/>
    <w:rsid w:val="00511830"/>
    <w:rsid w:val="005B7D07"/>
    <w:rsid w:val="0060277D"/>
    <w:rsid w:val="00635B34"/>
    <w:rsid w:val="00640E9A"/>
    <w:rsid w:val="006D568F"/>
    <w:rsid w:val="007A3829"/>
    <w:rsid w:val="007B3D95"/>
    <w:rsid w:val="007F7BA0"/>
    <w:rsid w:val="00823B31"/>
    <w:rsid w:val="00861404"/>
    <w:rsid w:val="008E169E"/>
    <w:rsid w:val="009F3C89"/>
    <w:rsid w:val="00A21410"/>
    <w:rsid w:val="00A50168"/>
    <w:rsid w:val="00AA424C"/>
    <w:rsid w:val="00BC20C8"/>
    <w:rsid w:val="00C34E76"/>
    <w:rsid w:val="00C654CA"/>
    <w:rsid w:val="00CB143F"/>
    <w:rsid w:val="00DC6C21"/>
    <w:rsid w:val="00DD5BB9"/>
    <w:rsid w:val="00E1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40402"/>
  <w15:chartTrackingRefBased/>
  <w15:docId w15:val="{FDC9122C-6B92-4FC2-A3E8-6BEB480F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C21"/>
    <w:pPr>
      <w:spacing w:line="256" w:lineRule="auto"/>
    </w:pPr>
    <w:rPr>
      <w:rFonts w:ascii="Calibri" w:eastAsia="Calibri" w:hAnsi="Calibri" w:cs="Calibri"/>
      <w:lang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654CA"/>
    <w:pPr>
      <w:keepNext/>
      <w:keepLines/>
      <w:spacing w:after="0" w:line="259" w:lineRule="auto"/>
      <w:jc w:val="center"/>
      <w:outlineLvl w:val="0"/>
    </w:pPr>
    <w:rPr>
      <w:rFonts w:ascii="Arial Narrow" w:eastAsiaTheme="majorEastAsia" w:hAnsi="Arial Narrow" w:cstheme="majorBidi"/>
      <w:b/>
      <w:bCs/>
      <w:color w:val="8D0739"/>
      <w:sz w:val="28"/>
      <w:szCs w:val="32"/>
      <w:lang w:eastAsia="en-US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BC20C8"/>
    <w:pPr>
      <w:keepNext/>
      <w:keepLines/>
      <w:spacing w:before="40" w:after="0" w:line="259" w:lineRule="auto"/>
      <w:outlineLvl w:val="1"/>
    </w:pPr>
    <w:rPr>
      <w:rFonts w:ascii="Arial Narrow" w:eastAsiaTheme="majorEastAsia" w:hAnsi="Arial Narrow" w:cstheme="majorBidi"/>
      <w:color w:val="000000" w:themeColor="tex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BC20C8"/>
    <w:pPr>
      <w:keepNext/>
      <w:keepLines/>
      <w:spacing w:before="40" w:after="0" w:line="259" w:lineRule="auto"/>
      <w:outlineLvl w:val="2"/>
    </w:pPr>
    <w:rPr>
      <w:rFonts w:ascii="Arial Narrow" w:eastAsiaTheme="majorEastAsia" w:hAnsi="Arial Narrow" w:cstheme="majorBidi"/>
      <w:color w:val="000000" w:themeColor="text1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1404"/>
    <w:pPr>
      <w:tabs>
        <w:tab w:val="center" w:pos="4252"/>
        <w:tab w:val="right" w:pos="8504"/>
      </w:tabs>
      <w:spacing w:after="0" w:line="240" w:lineRule="auto"/>
    </w:pPr>
    <w:rPr>
      <w:rFonts w:ascii="Arial Narrow" w:eastAsiaTheme="minorHAnsi" w:hAnsi="Arial Narrow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61404"/>
  </w:style>
  <w:style w:type="paragraph" w:styleId="Piedepgina">
    <w:name w:val="footer"/>
    <w:basedOn w:val="Normal"/>
    <w:link w:val="PiedepginaCar"/>
    <w:uiPriority w:val="99"/>
    <w:unhideWhenUsed/>
    <w:rsid w:val="00861404"/>
    <w:pPr>
      <w:tabs>
        <w:tab w:val="center" w:pos="4252"/>
        <w:tab w:val="right" w:pos="8504"/>
      </w:tabs>
      <w:spacing w:after="0" w:line="240" w:lineRule="auto"/>
    </w:pPr>
    <w:rPr>
      <w:rFonts w:ascii="Arial Narrow" w:eastAsiaTheme="minorHAnsi" w:hAnsi="Arial Narrow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1404"/>
  </w:style>
  <w:style w:type="character" w:customStyle="1" w:styleId="Ttulo1Car">
    <w:name w:val="Título 1 Car"/>
    <w:basedOn w:val="Fuentedeprrafopredeter"/>
    <w:link w:val="Ttulo1"/>
    <w:uiPriority w:val="9"/>
    <w:rsid w:val="00C654CA"/>
    <w:rPr>
      <w:rFonts w:ascii="Arial Narrow" w:eastAsiaTheme="majorEastAsia" w:hAnsi="Arial Narrow" w:cstheme="majorBidi"/>
      <w:b/>
      <w:bCs/>
      <w:color w:val="8D0739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20C8"/>
    <w:rPr>
      <w:rFonts w:ascii="Arial Narrow" w:eastAsiaTheme="majorEastAsia" w:hAnsi="Arial Narrow" w:cstheme="majorBidi"/>
      <w:color w:val="000000" w:themeColor="text1"/>
      <w:sz w:val="2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BC20C8"/>
    <w:pPr>
      <w:spacing w:after="0" w:line="240" w:lineRule="auto"/>
      <w:contextualSpacing/>
      <w:jc w:val="center"/>
    </w:pPr>
    <w:rPr>
      <w:rFonts w:ascii="Arial Narrow" w:eastAsiaTheme="majorEastAsia" w:hAnsi="Arial Narrow" w:cstheme="majorBidi"/>
      <w:color w:val="8D0739"/>
      <w:spacing w:val="-10"/>
      <w:kern w:val="28"/>
      <w:sz w:val="48"/>
      <w:szCs w:val="5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20C8"/>
    <w:rPr>
      <w:rFonts w:ascii="Arial Narrow" w:eastAsiaTheme="majorEastAsia" w:hAnsi="Arial Narrow" w:cstheme="majorBidi"/>
      <w:color w:val="000000" w:themeColor="text1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BC20C8"/>
    <w:rPr>
      <w:rFonts w:ascii="Arial Narrow" w:eastAsiaTheme="majorEastAsia" w:hAnsi="Arial Narrow" w:cstheme="majorBidi"/>
      <w:color w:val="8D0739"/>
      <w:spacing w:val="-10"/>
      <w:kern w:val="28"/>
      <w:sz w:val="48"/>
      <w:szCs w:val="56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BC20C8"/>
    <w:pPr>
      <w:numPr>
        <w:ilvl w:val="1"/>
      </w:numPr>
      <w:spacing w:line="259" w:lineRule="auto"/>
    </w:pPr>
    <w:rPr>
      <w:rFonts w:ascii="Arial Narrow" w:eastAsiaTheme="minorEastAsia" w:hAnsi="Arial Narrow" w:cstheme="minorBidi"/>
      <w:color w:val="8D0739"/>
      <w:spacing w:val="15"/>
      <w:sz w:val="32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C20C8"/>
    <w:rPr>
      <w:rFonts w:ascii="Arial Narrow" w:eastAsiaTheme="minorEastAsia" w:hAnsi="Arial Narrow"/>
      <w:color w:val="8D0739"/>
      <w:spacing w:val="15"/>
      <w:sz w:val="32"/>
    </w:rPr>
  </w:style>
  <w:style w:type="character" w:styleId="nfasissutil">
    <w:name w:val="Subtle Emphasis"/>
    <w:basedOn w:val="Fuentedeprrafopredeter"/>
    <w:uiPriority w:val="19"/>
    <w:qFormat/>
    <w:rsid w:val="00BC20C8"/>
    <w:rPr>
      <w:rFonts w:ascii="Arial Narrow" w:hAnsi="Arial Narrow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BC20C8"/>
    <w:rPr>
      <w:rFonts w:ascii="Arial Narrow" w:hAnsi="Arial Narrow"/>
      <w:i/>
      <w:iCs/>
    </w:rPr>
  </w:style>
  <w:style w:type="character" w:styleId="nfasisintenso">
    <w:name w:val="Intense Emphasis"/>
    <w:basedOn w:val="Fuentedeprrafopredeter"/>
    <w:uiPriority w:val="21"/>
    <w:qFormat/>
    <w:rsid w:val="00BC20C8"/>
    <w:rPr>
      <w:rFonts w:ascii="Arial Narrow" w:hAnsi="Arial Narrow"/>
      <w:i/>
      <w:iCs/>
      <w:color w:val="8D0739"/>
    </w:rPr>
  </w:style>
  <w:style w:type="character" w:styleId="Textoennegrita">
    <w:name w:val="Strong"/>
    <w:basedOn w:val="Fuentedeprrafopredeter"/>
    <w:uiPriority w:val="22"/>
    <w:qFormat/>
    <w:rsid w:val="00BC20C8"/>
    <w:rPr>
      <w:rFonts w:ascii="Arial Narrow" w:hAnsi="Arial Narrow"/>
      <w:b/>
      <w:bCs/>
      <w:color w:val="8D0739"/>
    </w:rPr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BC20C8"/>
    <w:pPr>
      <w:pBdr>
        <w:top w:val="single" w:sz="4" w:space="10" w:color="EAB82A"/>
        <w:bottom w:val="single" w:sz="4" w:space="10" w:color="EAB82A"/>
      </w:pBdr>
      <w:spacing w:before="360" w:after="360" w:line="259" w:lineRule="auto"/>
      <w:ind w:left="864" w:right="864"/>
      <w:jc w:val="center"/>
    </w:pPr>
    <w:rPr>
      <w:rFonts w:ascii="Arial Narrow" w:eastAsiaTheme="minorHAnsi" w:hAnsi="Arial Narrow" w:cstheme="minorBidi"/>
      <w:i/>
      <w:iCs/>
      <w:color w:val="8D0739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C20C8"/>
    <w:rPr>
      <w:rFonts w:ascii="Arial Narrow" w:hAnsi="Arial Narrow"/>
      <w:i/>
      <w:iCs/>
      <w:color w:val="8D0739"/>
    </w:rPr>
  </w:style>
  <w:style w:type="character" w:styleId="Referenciasutil">
    <w:name w:val="Subtle Reference"/>
    <w:basedOn w:val="Fuentedeprrafopredeter"/>
    <w:uiPriority w:val="31"/>
    <w:qFormat/>
    <w:rsid w:val="00BC20C8"/>
    <w:rPr>
      <w:rFonts w:ascii="Arial Narrow" w:hAnsi="Arial Narrow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BC20C8"/>
    <w:rPr>
      <w:rFonts w:ascii="Arial Narrow" w:hAnsi="Arial Narrow"/>
      <w:b/>
      <w:bCs/>
      <w:smallCaps/>
      <w:color w:val="8D0739"/>
      <w:spacing w:val="5"/>
    </w:rPr>
  </w:style>
  <w:style w:type="character" w:styleId="Ttulodellibro">
    <w:name w:val="Book Title"/>
    <w:basedOn w:val="Fuentedeprrafopredeter"/>
    <w:uiPriority w:val="33"/>
    <w:qFormat/>
    <w:rsid w:val="00BC20C8"/>
    <w:rPr>
      <w:rFonts w:ascii="Arial Narrow" w:hAnsi="Arial Narrow"/>
      <w:b/>
      <w:bCs/>
      <w:i/>
      <w:iCs/>
      <w:color w:val="8D0739"/>
      <w:spacing w:val="5"/>
    </w:rPr>
  </w:style>
  <w:style w:type="paragraph" w:styleId="Prrafodelista">
    <w:name w:val="List Paragraph"/>
    <w:basedOn w:val="Normal"/>
    <w:uiPriority w:val="34"/>
    <w:qFormat/>
    <w:rsid w:val="00602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olo\Downloads\Plantilla%20Escrito%20-%20CECADUS%20copy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Escrito - CECADUS copy</Template>
  <TotalTime>2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acosta lopez</dc:creator>
  <cp:keywords/>
  <dc:description/>
  <cp:lastModifiedBy>EVA MARIA HIDALGO DOMINGUEZ</cp:lastModifiedBy>
  <cp:revision>4</cp:revision>
  <dcterms:created xsi:type="dcterms:W3CDTF">2022-11-14T11:36:00Z</dcterms:created>
  <dcterms:modified xsi:type="dcterms:W3CDTF">2022-11-16T10:25:00Z</dcterms:modified>
</cp:coreProperties>
</file>